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E4" w:rsidRDefault="00930AE4">
      <w:r>
        <w:t>Inför USM i gymnastik 5-6 juni.</w:t>
      </w:r>
    </w:p>
    <w:p w:rsidR="00930AE4" w:rsidRDefault="00930AE4"/>
    <w:p w:rsidR="00930AE4" w:rsidRDefault="00930AE4">
      <w:r>
        <w:t>Kära föräldrar i Lugi Gymnastikförening,</w:t>
      </w:r>
    </w:p>
    <w:p w:rsidR="00930AE4" w:rsidRDefault="00930AE4"/>
    <w:p w:rsidR="00930AE4" w:rsidRDefault="00930AE4">
      <w:r>
        <w:t>Vi kommer närmare och närmare vår stora tävling, då SM i truppgymnastik ska avgöras hos oss i Lund.</w:t>
      </w:r>
    </w:p>
    <w:p w:rsidR="00930AE4" w:rsidRDefault="00930AE4">
      <w:r>
        <w:t xml:space="preserve">Vi riktar ännu en gång ett stort TACK på förhand till alla er som redan anmält er som funktionärer under ett eller flera pass under själva tävlingsdagarna. </w:t>
      </w:r>
    </w:p>
    <w:p w:rsidR="00930AE4" w:rsidRDefault="00930AE4">
      <w:r>
        <w:t xml:space="preserve">Utan er hade vi inte kunnat arrangera detta mästerskap. Ert engagemang för ert barn och vår verksamhet är av största vikt för den positiva utveckling vi ser både för gymnasterna och för föreningen. </w:t>
      </w:r>
    </w:p>
    <w:p w:rsidR="00930AE4" w:rsidRDefault="00930AE4">
      <w:r>
        <w:t>I detta brev vänder vi oss till alla tävlingsgymnastfamiljer. Till er som har egen verksamhet alternativt är i sådan position att ni kan ta ekonomiska beslut för ett företag, har vi en specialförfrågan….</w:t>
      </w:r>
    </w:p>
    <w:p w:rsidR="00930AE4" w:rsidRPr="002C03C3" w:rsidRDefault="00930AE4" w:rsidP="009913BE">
      <w:pPr>
        <w:pStyle w:val="ListParagraph"/>
        <w:numPr>
          <w:ilvl w:val="0"/>
          <w:numId w:val="1"/>
        </w:numPr>
        <w:rPr>
          <w:b/>
          <w:i/>
        </w:rPr>
      </w:pPr>
      <w:r w:rsidRPr="002C03C3">
        <w:rPr>
          <w:b/>
          <w:i/>
        </w:rPr>
        <w:t>Sponsring: Logga i programblad.</w:t>
      </w:r>
    </w:p>
    <w:p w:rsidR="00930AE4" w:rsidRDefault="00930AE4" w:rsidP="009913BE">
      <w:pPr>
        <w:pStyle w:val="ListParagraph"/>
      </w:pPr>
      <w:r w:rsidRPr="009913BE">
        <w:t xml:space="preserve">Kan </w:t>
      </w:r>
      <w:r>
        <w:t>du eller ditt företag</w:t>
      </w:r>
      <w:r w:rsidRPr="009913BE">
        <w:t xml:space="preserve"> tänka er att sponsra föreni</w:t>
      </w:r>
      <w:r>
        <w:t xml:space="preserve">ngen med en </w:t>
      </w:r>
      <w:r w:rsidRPr="009913BE">
        <w:rPr>
          <w:b/>
        </w:rPr>
        <w:t>summa på 500 kronor</w:t>
      </w:r>
      <w:r>
        <w:t>? Då får företaget</w:t>
      </w:r>
      <w:r w:rsidRPr="009913BE">
        <w:t xml:space="preserve"> synas som stolt sponsor i SM tävlingens tryckta program?</w:t>
      </w:r>
      <w:r>
        <w:t xml:space="preserve"> </w:t>
      </w:r>
      <w:r w:rsidRPr="009913BE">
        <w:t>Programmet delas ut till alla som kommer för att se på tävlingarna.</w:t>
      </w:r>
      <w:r>
        <w:t xml:space="preserve"> </w:t>
      </w:r>
      <w:r w:rsidRPr="009913BE">
        <w:t>Vi räknar med över 1000 besökare under lördagen och söndagen.</w:t>
      </w:r>
      <w:r>
        <w:t xml:space="preserve"> Bekräfta med ett mail till oss på följande adress:</w:t>
      </w:r>
    </w:p>
    <w:p w:rsidR="00930AE4" w:rsidRDefault="00930AE4" w:rsidP="009913BE">
      <w:pPr>
        <w:pStyle w:val="ListParagraph"/>
      </w:pPr>
      <w:hyperlink r:id="rId5" w:history="1">
        <w:r w:rsidRPr="00843441">
          <w:rPr>
            <w:rStyle w:val="Hyperlink"/>
          </w:rPr>
          <w:t>martti.niileksela@telia.com</w:t>
        </w:r>
      </w:hyperlink>
    </w:p>
    <w:p w:rsidR="00930AE4" w:rsidRDefault="00930AE4" w:rsidP="009913BE">
      <w:pPr>
        <w:pStyle w:val="ListParagraph"/>
      </w:pPr>
      <w:r>
        <w:t xml:space="preserve">Vi behöver en </w:t>
      </w:r>
      <w:r w:rsidRPr="002C03C3">
        <w:rPr>
          <w:u w:val="single"/>
        </w:rPr>
        <w:t>faktureringsadress</w:t>
      </w:r>
      <w:r>
        <w:t xml:space="preserve"> och även en bifogad fil med </w:t>
      </w:r>
      <w:r w:rsidRPr="002C03C3">
        <w:rPr>
          <w:u w:val="single"/>
        </w:rPr>
        <w:t>tryckbar logotype</w:t>
      </w:r>
      <w:r>
        <w:t xml:space="preserve"> från dig i detta mail.</w:t>
      </w:r>
    </w:p>
    <w:p w:rsidR="00930AE4" w:rsidRPr="009913BE" w:rsidRDefault="00930AE4" w:rsidP="009913BE">
      <w:pPr>
        <w:pStyle w:val="ListParagraph"/>
      </w:pPr>
      <w:r>
        <w:t xml:space="preserve">Programmet ska tryckas så… </w:t>
      </w:r>
      <w:r w:rsidRPr="002C03C3">
        <w:rPr>
          <w:b/>
          <w:sz w:val="28"/>
          <w:highlight w:val="yellow"/>
        </w:rPr>
        <w:t>senast den 27 maj</w:t>
      </w:r>
      <w:r w:rsidRPr="002C03C3">
        <w:rPr>
          <w:sz w:val="28"/>
        </w:rPr>
        <w:t xml:space="preserve"> </w:t>
      </w:r>
      <w:r>
        <w:t>vill vi ha ditt mail!</w:t>
      </w:r>
    </w:p>
    <w:p w:rsidR="00930AE4" w:rsidRPr="009913BE" w:rsidRDefault="00930AE4" w:rsidP="009913BE">
      <w:pPr>
        <w:spacing w:line="240" w:lineRule="auto"/>
      </w:pPr>
    </w:p>
    <w:p w:rsidR="00930AE4" w:rsidRPr="002C03C3" w:rsidRDefault="00930AE4" w:rsidP="00475291">
      <w:pPr>
        <w:pStyle w:val="ListParagraph"/>
        <w:numPr>
          <w:ilvl w:val="0"/>
          <w:numId w:val="1"/>
        </w:numPr>
        <w:rPr>
          <w:b/>
          <w:i/>
        </w:rPr>
      </w:pPr>
      <w:r w:rsidRPr="002C03C3">
        <w:rPr>
          <w:b/>
          <w:i/>
        </w:rPr>
        <w:t>Lotterivinster.</w:t>
      </w:r>
    </w:p>
    <w:p w:rsidR="00930AE4" w:rsidRDefault="00930AE4" w:rsidP="00475291">
      <w:pPr>
        <w:pStyle w:val="ListParagraph"/>
      </w:pPr>
      <w:r>
        <w:t xml:space="preserve">Har ni möjligen något eller några </w:t>
      </w:r>
      <w:r w:rsidRPr="009913BE">
        <w:rPr>
          <w:b/>
        </w:rPr>
        <w:t xml:space="preserve">föremål </w:t>
      </w:r>
      <w:r>
        <w:t xml:space="preserve">som är </w:t>
      </w:r>
      <w:r w:rsidRPr="009913BE">
        <w:rPr>
          <w:b/>
        </w:rPr>
        <w:t>oanvända</w:t>
      </w:r>
      <w:r>
        <w:t xml:space="preserve"> som vi skulle kunna använda som priser i vårt stora lotteri som vi anordnar under SM helgen?</w:t>
      </w:r>
    </w:p>
    <w:p w:rsidR="00930AE4" w:rsidRDefault="00930AE4" w:rsidP="00475291">
      <w:pPr>
        <w:pStyle w:val="ListParagraph"/>
      </w:pPr>
      <w:r>
        <w:t xml:space="preserve">Det skulle vara toppen om ni i så fall kunde ta med den eller de föremålen och lämna dem till era barns tränare under närmsta veckan. </w:t>
      </w:r>
      <w:r w:rsidRPr="002C03C3">
        <w:rPr>
          <w:highlight w:val="yellow"/>
        </w:rPr>
        <w:t>(Senast onsdag den 2 juni)</w:t>
      </w:r>
      <w:r>
        <w:t>. Ännu ett stort tack för er generositet. En lotterivinst kan bestå av precis vad som helst, bara det är fint och oanvänt.</w:t>
      </w:r>
    </w:p>
    <w:p w:rsidR="00930AE4" w:rsidRDefault="00930AE4" w:rsidP="00475291">
      <w:pPr>
        <w:pStyle w:val="ListParagraph"/>
      </w:pPr>
      <w:r>
        <w:t>Sätt gärna lite cellofan runt om, och ett fint snöre eller band så höjs attraktionskraften betydligt!</w:t>
      </w:r>
    </w:p>
    <w:p w:rsidR="00930AE4" w:rsidRDefault="00930AE4" w:rsidP="00475291">
      <w:pPr>
        <w:pStyle w:val="ListParagraph"/>
      </w:pPr>
    </w:p>
    <w:p w:rsidR="00930AE4" w:rsidRDefault="00930AE4" w:rsidP="002C03C3">
      <w:r>
        <w:t>Med vänlig hälsning</w:t>
      </w:r>
    </w:p>
    <w:p w:rsidR="00930AE4" w:rsidRDefault="00930AE4" w:rsidP="00475291">
      <w:pPr>
        <w:pStyle w:val="ListParagraph"/>
      </w:pPr>
      <w:r>
        <w:t>Annika Niilekselä</w:t>
      </w:r>
    </w:p>
    <w:p w:rsidR="00930AE4" w:rsidRDefault="00930AE4" w:rsidP="00475291">
      <w:pPr>
        <w:pStyle w:val="ListParagraph"/>
      </w:pPr>
      <w:r>
        <w:t>Lugigymnastik</w:t>
      </w:r>
    </w:p>
    <w:p w:rsidR="00930AE4" w:rsidRDefault="00930AE4" w:rsidP="00475291">
      <w:pPr>
        <w:pStyle w:val="ListParagraph"/>
      </w:pPr>
      <w:r>
        <w:t>Tävlingsledningsgruppen</w:t>
      </w:r>
    </w:p>
    <w:sectPr w:rsidR="00930AE4" w:rsidSect="00B174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27315"/>
    <w:multiLevelType w:val="hybridMultilevel"/>
    <w:tmpl w:val="D73CA6B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38F"/>
    <w:rsid w:val="0012238F"/>
    <w:rsid w:val="002C03C3"/>
    <w:rsid w:val="002D43DF"/>
    <w:rsid w:val="00475291"/>
    <w:rsid w:val="00843441"/>
    <w:rsid w:val="00930AE4"/>
    <w:rsid w:val="00957E9C"/>
    <w:rsid w:val="009913BE"/>
    <w:rsid w:val="009B220B"/>
    <w:rsid w:val="00AE7871"/>
    <w:rsid w:val="00B1740C"/>
    <w:rsid w:val="00CF07B0"/>
    <w:rsid w:val="00EB011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291"/>
    <w:pPr>
      <w:ind w:left="720"/>
      <w:contextualSpacing/>
    </w:pPr>
  </w:style>
  <w:style w:type="character" w:styleId="Hyperlink">
    <w:name w:val="Hyperlink"/>
    <w:basedOn w:val="DefaultParagraphFont"/>
    <w:uiPriority w:val="99"/>
    <w:rsid w:val="002C03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ti.niileksela@te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315</Words>
  <Characters>1670</Characters>
  <Application>Microsoft Office Outlook</Application>
  <DocSecurity>0</DocSecurity>
  <Lines>0</Lines>
  <Paragraphs>0</Paragraphs>
  <ScaleCrop>false</ScaleCrop>
  <Company>Midelfart Sonesson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Inför USM i gymnastik 5-6 juni</dc:title>
  <dc:subject/>
  <dc:creator>anni02</dc:creator>
  <cp:keywords/>
  <dc:description/>
  <cp:lastModifiedBy>Lugi</cp:lastModifiedBy>
  <cp:revision>2</cp:revision>
  <dcterms:created xsi:type="dcterms:W3CDTF">2010-05-24T04:56:00Z</dcterms:created>
  <dcterms:modified xsi:type="dcterms:W3CDTF">2010-05-24T04:56:00Z</dcterms:modified>
</cp:coreProperties>
</file>